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662"/>
      </w:tblGrid>
      <w:tr w:rsidR="005C6529" w:rsidTr="005C6529">
        <w:tc>
          <w:tcPr>
            <w:tcW w:w="2093" w:type="dxa"/>
          </w:tcPr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B4F007A" wp14:editId="30D21AD1">
                  <wp:extent cx="914400" cy="914400"/>
                  <wp:effectExtent l="0" t="0" r="0" b="0"/>
                  <wp:docPr id="1" name="Picture 1" descr="Royal Geelong Yacht Club Lo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yal Geelong Yacht Club Log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:rsid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Royal Geelong Yacht Club Inc.</w:t>
            </w:r>
          </w:p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 1859</w:t>
            </w:r>
          </w:p>
        </w:tc>
      </w:tr>
      <w:tr w:rsidR="005C6529" w:rsidTr="005C6529">
        <w:tc>
          <w:tcPr>
            <w:tcW w:w="8755" w:type="dxa"/>
            <w:gridSpan w:val="2"/>
            <w:vAlign w:val="center"/>
          </w:tcPr>
          <w:p w:rsidR="005C6529" w:rsidRDefault="005C6529" w:rsidP="009316DC">
            <w:pPr>
              <w:spacing w:before="120" w:after="120"/>
              <w:jc w:val="center"/>
            </w:pPr>
            <w:r>
              <w:rPr>
                <w:sz w:val="32"/>
                <w:szCs w:val="32"/>
              </w:rPr>
              <w:t>Trophy Deed of Gift.</w:t>
            </w:r>
          </w:p>
        </w:tc>
      </w:tr>
    </w:tbl>
    <w:p w:rsidR="00013961" w:rsidRDefault="000139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095"/>
      </w:tblGrid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Trophy:</w:t>
            </w:r>
          </w:p>
        </w:tc>
        <w:tc>
          <w:tcPr>
            <w:tcW w:w="6095" w:type="dxa"/>
          </w:tcPr>
          <w:p w:rsidR="007C148E" w:rsidRPr="007C148E" w:rsidRDefault="003F7C2B" w:rsidP="003631D4">
            <w:pPr>
              <w:spacing w:before="120" w:after="120"/>
              <w:rPr>
                <w:sz w:val="28"/>
                <w:szCs w:val="28"/>
              </w:rPr>
            </w:pPr>
            <w:r w:rsidRPr="003F7C2B">
              <w:rPr>
                <w:sz w:val="28"/>
                <w:szCs w:val="28"/>
              </w:rPr>
              <w:t xml:space="preserve">John Sykes </w:t>
            </w:r>
            <w:r>
              <w:rPr>
                <w:sz w:val="28"/>
                <w:szCs w:val="28"/>
              </w:rPr>
              <w:t>Youth Award Memorial Trophy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Presented by:</w:t>
            </w:r>
          </w:p>
        </w:tc>
        <w:tc>
          <w:tcPr>
            <w:tcW w:w="6095" w:type="dxa"/>
          </w:tcPr>
          <w:p w:rsidR="00A20E28" w:rsidRPr="007C148E" w:rsidRDefault="003F7C2B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Life member Ruth Plummer (in memory of John Sykes.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  <w:tc>
          <w:tcPr>
            <w:tcW w:w="6095" w:type="dxa"/>
          </w:tcPr>
          <w:p w:rsidR="007C148E" w:rsidRPr="007C148E" w:rsidRDefault="003F7C2B" w:rsidP="006A6AF7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For:</w:t>
            </w:r>
          </w:p>
        </w:tc>
        <w:tc>
          <w:tcPr>
            <w:tcW w:w="6095" w:type="dxa"/>
          </w:tcPr>
          <w:p w:rsidR="00522065" w:rsidRPr="00D63C8B" w:rsidRDefault="003F7C2B" w:rsidP="00D63C8B">
            <w:pPr>
              <w:spacing w:before="120" w:after="120"/>
              <w:ind w:left="34"/>
              <w:rPr>
                <w:sz w:val="28"/>
                <w:szCs w:val="28"/>
              </w:rPr>
            </w:pPr>
            <w:r w:rsidRPr="003F7C2B">
              <w:rPr>
                <w:sz w:val="28"/>
                <w:szCs w:val="28"/>
              </w:rPr>
              <w:t>Youth Mixed Class Member Deemed Most Worthy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Remarks / Revisions</w:t>
            </w:r>
          </w:p>
        </w:tc>
        <w:tc>
          <w:tcPr>
            <w:tcW w:w="6095" w:type="dxa"/>
          </w:tcPr>
          <w:p w:rsidR="005D1553" w:rsidRPr="007C148E" w:rsidRDefault="005D1553" w:rsidP="00522065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5E3149" w:rsidRPr="007C148E" w:rsidTr="00913121">
        <w:tc>
          <w:tcPr>
            <w:tcW w:w="8755" w:type="dxa"/>
            <w:gridSpan w:val="2"/>
          </w:tcPr>
          <w:p w:rsidR="005E3149" w:rsidRPr="007C148E" w:rsidRDefault="005E3149" w:rsidP="005E3149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Click </w:t>
            </w:r>
            <w:hyperlink r:id="rId7" w:history="1">
              <w:r w:rsidRPr="005E3149">
                <w:rPr>
                  <w:rStyle w:val="Hyperlink"/>
                  <w:sz w:val="28"/>
                  <w:szCs w:val="28"/>
                </w:rPr>
                <w:t>HERE</w:t>
              </w:r>
            </w:hyperlink>
            <w:bookmarkStart w:id="0" w:name="_GoBack"/>
            <w:bookmarkEnd w:id="0"/>
            <w:r>
              <w:rPr>
                <w:sz w:val="28"/>
                <w:szCs w:val="28"/>
              </w:rPr>
              <w:t xml:space="preserve"> for Recipients</w:t>
            </w:r>
          </w:p>
        </w:tc>
      </w:tr>
    </w:tbl>
    <w:p w:rsidR="00B06CC4" w:rsidRDefault="00B06CC4"/>
    <w:p w:rsidR="00B06CC4" w:rsidRDefault="00B06CC4">
      <w:r>
        <w:br w:type="page"/>
      </w:r>
    </w:p>
    <w:p w:rsidR="007C148E" w:rsidRDefault="006B149A" w:rsidP="006B149A">
      <w:pPr>
        <w:jc w:val="center"/>
      </w:pPr>
      <w:r>
        <w:rPr>
          <w:noProof/>
          <w:lang w:eastAsia="en-AU"/>
        </w:rPr>
        <w:lastRenderedPageBreak/>
        <w:drawing>
          <wp:inline distT="0" distB="0" distL="0" distR="0">
            <wp:extent cx="2511552" cy="4572000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878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1552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14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E75A2"/>
    <w:multiLevelType w:val="hybridMultilevel"/>
    <w:tmpl w:val="DFE87A3A"/>
    <w:lvl w:ilvl="0" w:tplc="B4780610">
      <w:start w:val="1957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2B"/>
    <w:rsid w:val="00013961"/>
    <w:rsid w:val="00231EC4"/>
    <w:rsid w:val="00240DDC"/>
    <w:rsid w:val="003631D4"/>
    <w:rsid w:val="003B4723"/>
    <w:rsid w:val="003F7C2B"/>
    <w:rsid w:val="00522065"/>
    <w:rsid w:val="005C6529"/>
    <w:rsid w:val="005D1553"/>
    <w:rsid w:val="005E3149"/>
    <w:rsid w:val="005E362B"/>
    <w:rsid w:val="00604598"/>
    <w:rsid w:val="006A6AF7"/>
    <w:rsid w:val="006B149A"/>
    <w:rsid w:val="007C148E"/>
    <w:rsid w:val="007E69D7"/>
    <w:rsid w:val="008203B5"/>
    <w:rsid w:val="008874AB"/>
    <w:rsid w:val="00924F99"/>
    <w:rsid w:val="009316DC"/>
    <w:rsid w:val="00987BEA"/>
    <w:rsid w:val="00A20E28"/>
    <w:rsid w:val="00A25060"/>
    <w:rsid w:val="00B06CC4"/>
    <w:rsid w:val="00B8051F"/>
    <w:rsid w:val="00D2558F"/>
    <w:rsid w:val="00D63C8B"/>
    <w:rsid w:val="00E62058"/>
    <w:rsid w:val="00E84892"/>
    <w:rsid w:val="00EB4223"/>
    <w:rsid w:val="00F5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0E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31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0E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31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hyperlink" Target="https://www.rgyc.com.au/honourboards/Youth%20Mixed%20Class%20Member%20Deemed%20Most%20Worth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GYC\AppData\Roaming\Microsoft\Templates\Trophy%20Deed%20of%20Gift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Trophy Deed of Gift1.dotx</Template>
  <TotalTime>6</TotalTime>
  <Pages>2</Pages>
  <Words>68</Words>
  <Characters>341</Characters>
  <Application>Microsoft Office Word</Application>
  <DocSecurity>0</DocSecurity>
  <Lines>31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RGYC</dc:creator>
  <cp:lastModifiedBy>Steve</cp:lastModifiedBy>
  <cp:revision>4</cp:revision>
  <cp:lastPrinted>2016-10-06T05:19:00Z</cp:lastPrinted>
  <dcterms:created xsi:type="dcterms:W3CDTF">2023-04-22T01:25:00Z</dcterms:created>
  <dcterms:modified xsi:type="dcterms:W3CDTF">2023-04-22T01:29:00Z</dcterms:modified>
</cp:coreProperties>
</file>